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A300F4" w:rsidRPr="00A300F4" w:rsidTr="004D20DA">
        <w:trPr>
          <w:trHeight w:val="3401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34B92" w:rsidRPr="00035E87" w:rsidRDefault="00134B92" w:rsidP="00134B92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035E87">
              <w:rPr>
                <w:rFonts w:cs="Times New Roman"/>
                <w:b/>
                <w:sz w:val="32"/>
                <w:szCs w:val="32"/>
                <w:lang w:eastAsia="ru-RU"/>
              </w:rPr>
              <w:t>ГУБЕРНАТОР ЯРОСЛАВСКОЙ ОБЛАСТИ</w:t>
            </w:r>
          </w:p>
          <w:p w:rsidR="00134B92" w:rsidRPr="00035E87" w:rsidRDefault="00134B92" w:rsidP="00134B92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</w:p>
          <w:p w:rsidR="00134B92" w:rsidRPr="00035E87" w:rsidRDefault="00134B92" w:rsidP="00134B92">
            <w:pPr>
              <w:ind w:firstLine="0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035E87">
              <w:rPr>
                <w:rFonts w:cs="Times New Roman"/>
                <w:b/>
                <w:sz w:val="32"/>
                <w:szCs w:val="32"/>
                <w:lang w:eastAsia="ru-RU"/>
              </w:rPr>
              <w:t>УКАЗ</w:t>
            </w:r>
          </w:p>
          <w:p w:rsidR="00134B92" w:rsidRPr="00035E87" w:rsidRDefault="00134B92" w:rsidP="00134B92">
            <w:pPr>
              <w:ind w:firstLine="0"/>
              <w:jc w:val="both"/>
              <w:rPr>
                <w:rFonts w:cs="Times New Roman"/>
                <w:szCs w:val="20"/>
                <w:lang w:eastAsia="ru-RU"/>
              </w:rPr>
            </w:pPr>
          </w:p>
          <w:p w:rsidR="00134B92" w:rsidRPr="00035E87" w:rsidRDefault="00134B92" w:rsidP="00134B92">
            <w:pPr>
              <w:ind w:firstLine="0"/>
              <w:jc w:val="both"/>
              <w:rPr>
                <w:rFonts w:cs="Times New Roman"/>
                <w:szCs w:val="20"/>
                <w:lang w:eastAsia="ru-RU"/>
              </w:rPr>
            </w:pPr>
          </w:p>
          <w:p w:rsidR="00134B92" w:rsidRDefault="00134B92" w:rsidP="00134B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30.04.2020 № 106</w:t>
            </w:r>
          </w:p>
          <w:p w:rsidR="00134B92" w:rsidRPr="00035E87" w:rsidRDefault="00134B92" w:rsidP="00134B92">
            <w:pPr>
              <w:ind w:right="5101" w:firstLine="0"/>
              <w:rPr>
                <w:rFonts w:cs="Times New Roman"/>
                <w:szCs w:val="28"/>
              </w:rPr>
            </w:pPr>
            <w:r w:rsidRPr="00035E87">
              <w:rPr>
                <w:rFonts w:cs="Times New Roman"/>
                <w:szCs w:val="20"/>
                <w:lang w:eastAsia="ru-RU"/>
              </w:rPr>
              <w:t>г. Ярославль</w:t>
            </w:r>
          </w:p>
          <w:p w:rsidR="00AA2A5C" w:rsidRPr="00A300F4" w:rsidRDefault="00AA2A5C" w:rsidP="003A653D">
            <w:pPr>
              <w:rPr>
                <w:rFonts w:cs="Times New Roman"/>
                <w:szCs w:val="28"/>
              </w:rPr>
            </w:pPr>
          </w:p>
          <w:p w:rsidR="00AA2A5C" w:rsidRPr="00A300F4" w:rsidRDefault="00AA2A5C" w:rsidP="003A653D">
            <w:pPr>
              <w:rPr>
                <w:rFonts w:cs="Times New Roman"/>
                <w:szCs w:val="28"/>
              </w:rPr>
            </w:pPr>
          </w:p>
          <w:p w:rsidR="00AA4735" w:rsidRDefault="00FA76C3" w:rsidP="00DE5E9B">
            <w:pPr>
              <w:autoSpaceDE w:val="0"/>
              <w:autoSpaceDN w:val="0"/>
              <w:adjustRightInd w:val="0"/>
              <w:ind w:firstLine="0"/>
            </w:pPr>
            <w:r>
              <w:fldChar w:fldCharType="begin"/>
            </w:r>
            <w:r>
              <w:instrText xml:space="preserve"> DOCPROPERTY "Содержание" \* MERGEFORMAT </w:instrText>
            </w:r>
            <w:r>
              <w:fldChar w:fldCharType="separate"/>
            </w:r>
            <w:r w:rsidR="00AA2A5C" w:rsidRPr="00A300F4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fldChar w:fldCharType="end"/>
            </w:r>
            <w:r w:rsidR="00F524D9" w:rsidRPr="00A300F4">
              <w:t xml:space="preserve"> </w:t>
            </w:r>
            <w:r w:rsidR="00AA4735">
              <w:t xml:space="preserve">внесении изменений </w:t>
            </w:r>
          </w:p>
          <w:p w:rsidR="00AA4735" w:rsidRDefault="00AA4735" w:rsidP="00DE5E9B">
            <w:pPr>
              <w:autoSpaceDE w:val="0"/>
              <w:autoSpaceDN w:val="0"/>
              <w:adjustRightInd w:val="0"/>
              <w:ind w:firstLine="0"/>
            </w:pPr>
            <w:r>
              <w:t>в указ</w:t>
            </w:r>
            <w:r w:rsidR="00612254">
              <w:t>ы</w:t>
            </w:r>
            <w:r>
              <w:t xml:space="preserve"> Губернатора области</w:t>
            </w:r>
          </w:p>
          <w:p w:rsidR="00AA4735" w:rsidRDefault="00AA4735" w:rsidP="00DE5E9B">
            <w:pPr>
              <w:autoSpaceDE w:val="0"/>
              <w:autoSpaceDN w:val="0"/>
              <w:adjustRightInd w:val="0"/>
              <w:ind w:firstLine="0"/>
            </w:pPr>
            <w:r>
              <w:t>от 1</w:t>
            </w:r>
            <w:r w:rsidR="008C0A83">
              <w:t>8</w:t>
            </w:r>
            <w:r>
              <w:t>.03.2020 № 47</w:t>
            </w:r>
            <w:r w:rsidR="00612254">
              <w:t xml:space="preserve"> и</w:t>
            </w:r>
          </w:p>
          <w:p w:rsidR="00612254" w:rsidRDefault="00612254" w:rsidP="00DE5E9B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>
              <w:t>от 03.04.2020 № 80</w:t>
            </w:r>
          </w:p>
          <w:p w:rsidR="00665F88" w:rsidRPr="00665F88" w:rsidRDefault="00665F88" w:rsidP="00DE5E9B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</w:p>
          <w:p w:rsidR="005F21A3" w:rsidRPr="00A300F4" w:rsidRDefault="005F21A3" w:rsidP="003A653D">
            <w:pPr>
              <w:rPr>
                <w:rFonts w:cs="Times New Roman"/>
                <w:szCs w:val="28"/>
              </w:rPr>
            </w:pPr>
          </w:p>
        </w:tc>
      </w:tr>
    </w:tbl>
    <w:p w:rsidR="000316E4" w:rsidRPr="00D80F43" w:rsidRDefault="00F524D9" w:rsidP="0078510B">
      <w:pPr>
        <w:ind w:right="-2" w:firstLine="0"/>
        <w:jc w:val="both"/>
        <w:rPr>
          <w:rFonts w:cs="Times New Roman"/>
          <w:szCs w:val="28"/>
        </w:rPr>
      </w:pPr>
      <w:r w:rsidRPr="00A300F4">
        <w:rPr>
          <w:rFonts w:cs="Times New Roman"/>
          <w:szCs w:val="28"/>
        </w:rPr>
        <w:tab/>
      </w:r>
      <w:r w:rsidR="00D80F43">
        <w:rPr>
          <w:rFonts w:cs="Times New Roman"/>
          <w:szCs w:val="28"/>
        </w:rPr>
        <w:t xml:space="preserve"> В связи с сохраняющейся угрозой распространения новой коронавирусной инфекции (</w:t>
      </w:r>
      <w:r w:rsidR="00665F88">
        <w:rPr>
          <w:rFonts w:cs="Times New Roman"/>
          <w:szCs w:val="28"/>
          <w:lang w:val="en-US"/>
        </w:rPr>
        <w:t>C</w:t>
      </w:r>
      <w:r w:rsidR="00C13BEF">
        <w:rPr>
          <w:rFonts w:cs="Times New Roman"/>
          <w:szCs w:val="28"/>
          <w:lang w:val="en-US"/>
        </w:rPr>
        <w:t>O</w:t>
      </w:r>
      <w:r w:rsidR="00665F88">
        <w:rPr>
          <w:rFonts w:cs="Times New Roman"/>
          <w:szCs w:val="28"/>
          <w:lang w:val="en-US"/>
        </w:rPr>
        <w:t>VID</w:t>
      </w:r>
      <w:r w:rsidR="00665F88" w:rsidRPr="00665F88">
        <w:rPr>
          <w:rFonts w:cs="Times New Roman"/>
          <w:szCs w:val="28"/>
        </w:rPr>
        <w:t>-</w:t>
      </w:r>
      <w:r w:rsidR="00D80F43">
        <w:rPr>
          <w:rFonts w:cs="Times New Roman"/>
          <w:szCs w:val="28"/>
        </w:rPr>
        <w:t>2019</w:t>
      </w:r>
      <w:r w:rsidR="00D80F43" w:rsidRPr="00D80F43">
        <w:rPr>
          <w:rFonts w:cs="Times New Roman"/>
          <w:szCs w:val="28"/>
        </w:rPr>
        <w:t xml:space="preserve">) </w:t>
      </w:r>
      <w:r w:rsidR="00D80F43">
        <w:rPr>
          <w:rFonts w:cs="Times New Roman"/>
          <w:szCs w:val="28"/>
        </w:rPr>
        <w:t>на территории Ярославской области:</w:t>
      </w:r>
    </w:p>
    <w:p w:rsidR="005F21A3" w:rsidRPr="00A300F4" w:rsidRDefault="005F21A3" w:rsidP="000E28A3">
      <w:pPr>
        <w:ind w:firstLine="0"/>
        <w:jc w:val="both"/>
        <w:rPr>
          <w:rFonts w:cs="Times New Roman"/>
          <w:szCs w:val="28"/>
        </w:rPr>
      </w:pPr>
      <w:r w:rsidRPr="00A300F4">
        <w:rPr>
          <w:rFonts w:cs="Times New Roman"/>
          <w:szCs w:val="28"/>
        </w:rPr>
        <w:t>ПОСТАНОВЛЯЮ:</w:t>
      </w:r>
    </w:p>
    <w:p w:rsidR="00AA4735" w:rsidRDefault="00DE5E9B" w:rsidP="00AA4735">
      <w:pPr>
        <w:jc w:val="both"/>
        <w:rPr>
          <w:rFonts w:cs="Times New Roman"/>
          <w:szCs w:val="28"/>
        </w:rPr>
      </w:pPr>
      <w:r w:rsidRPr="00A300F4">
        <w:rPr>
          <w:rFonts w:cs="Times New Roman"/>
          <w:szCs w:val="28"/>
        </w:rPr>
        <w:t>1</w:t>
      </w:r>
      <w:r w:rsidR="009644D2" w:rsidRPr="00A300F4">
        <w:rPr>
          <w:rFonts w:cs="Times New Roman"/>
          <w:szCs w:val="28"/>
        </w:rPr>
        <w:t>.</w:t>
      </w:r>
      <w:r w:rsidR="00BD0D17">
        <w:rPr>
          <w:rFonts w:cs="Times New Roman"/>
          <w:szCs w:val="28"/>
        </w:rPr>
        <w:t> </w:t>
      </w:r>
      <w:r w:rsidR="00F524D9" w:rsidRPr="00A300F4">
        <w:rPr>
          <w:rFonts w:cs="Times New Roman"/>
          <w:szCs w:val="28"/>
        </w:rPr>
        <w:t>В</w:t>
      </w:r>
      <w:r w:rsidR="00AA4735">
        <w:rPr>
          <w:rFonts w:cs="Times New Roman"/>
          <w:szCs w:val="28"/>
        </w:rPr>
        <w:t>нести в</w:t>
      </w:r>
      <w:r w:rsidR="008C0A83">
        <w:rPr>
          <w:rFonts w:cs="Times New Roman"/>
          <w:szCs w:val="28"/>
        </w:rPr>
        <w:t xml:space="preserve"> указ Губернатора области от 18.</w:t>
      </w:r>
      <w:r w:rsidR="00AA4735">
        <w:rPr>
          <w:rFonts w:cs="Times New Roman"/>
          <w:szCs w:val="28"/>
        </w:rPr>
        <w:t xml:space="preserve">03.2020 № 47 «О </w:t>
      </w:r>
      <w:r w:rsidR="00AA4735" w:rsidRPr="00AA4735">
        <w:rPr>
          <w:rFonts w:cs="Times New Roman"/>
          <w:szCs w:val="28"/>
        </w:rPr>
        <w:t>мерах по предупреждению</w:t>
      </w:r>
      <w:r w:rsidR="00AA4735">
        <w:rPr>
          <w:rFonts w:cs="Times New Roman"/>
          <w:szCs w:val="28"/>
        </w:rPr>
        <w:t xml:space="preserve"> </w:t>
      </w:r>
      <w:r w:rsidR="00AA4735" w:rsidRPr="00AA4735">
        <w:rPr>
          <w:rFonts w:cs="Times New Roman"/>
          <w:szCs w:val="28"/>
        </w:rPr>
        <w:t>завоза на территорию Ярославской области новой коронавирусной инфекции и ее распространения</w:t>
      </w:r>
      <w:r w:rsidR="00AA4735">
        <w:rPr>
          <w:rFonts w:cs="Times New Roman"/>
          <w:szCs w:val="28"/>
        </w:rPr>
        <w:t>» следующие изменения:</w:t>
      </w:r>
    </w:p>
    <w:p w:rsidR="00AA4735" w:rsidRDefault="002E3EEA" w:rsidP="00AA47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612254">
        <w:rPr>
          <w:rFonts w:cs="Times New Roman"/>
          <w:szCs w:val="28"/>
        </w:rPr>
        <w:t xml:space="preserve">В </w:t>
      </w:r>
      <w:r w:rsidR="00D80F43">
        <w:rPr>
          <w:rFonts w:cs="Times New Roman"/>
          <w:szCs w:val="28"/>
        </w:rPr>
        <w:t xml:space="preserve">абзацах </w:t>
      </w:r>
      <w:r w:rsidR="00612254">
        <w:rPr>
          <w:rFonts w:cs="Times New Roman"/>
          <w:szCs w:val="28"/>
        </w:rPr>
        <w:t>третьем, четвертом, пятом, шестом</w:t>
      </w:r>
      <w:r w:rsidR="00CF45E2">
        <w:rPr>
          <w:rFonts w:cs="Times New Roman"/>
          <w:szCs w:val="28"/>
        </w:rPr>
        <w:t>,</w:t>
      </w:r>
      <w:r w:rsidR="00612254">
        <w:rPr>
          <w:rFonts w:cs="Times New Roman"/>
          <w:szCs w:val="28"/>
        </w:rPr>
        <w:t xml:space="preserve"> десятом пункта 1</w:t>
      </w:r>
      <w:r w:rsidR="00A31DA3">
        <w:rPr>
          <w:rFonts w:cs="Times New Roman"/>
          <w:szCs w:val="28"/>
        </w:rPr>
        <w:t xml:space="preserve">, </w:t>
      </w:r>
      <w:r w:rsidR="00A31DA3" w:rsidRPr="00A31DA3">
        <w:rPr>
          <w:rFonts w:cs="Times New Roman"/>
          <w:szCs w:val="28"/>
        </w:rPr>
        <w:t>абзаце</w:t>
      </w:r>
      <w:r w:rsidR="00A31DA3">
        <w:rPr>
          <w:rFonts w:cs="Times New Roman"/>
          <w:szCs w:val="28"/>
        </w:rPr>
        <w:t xml:space="preserve"> первом пункта 8</w:t>
      </w:r>
      <w:r w:rsidR="00A31DA3" w:rsidRPr="00606D2D">
        <w:rPr>
          <w:rFonts w:cs="Times New Roman"/>
          <w:szCs w:val="28"/>
          <w:vertAlign w:val="superscript"/>
        </w:rPr>
        <w:t>1</w:t>
      </w:r>
      <w:r w:rsidR="00612254">
        <w:rPr>
          <w:rFonts w:cs="Times New Roman"/>
          <w:szCs w:val="28"/>
        </w:rPr>
        <w:t xml:space="preserve"> </w:t>
      </w:r>
      <w:r w:rsidR="00D80F43">
        <w:rPr>
          <w:rFonts w:cs="Times New Roman"/>
          <w:szCs w:val="28"/>
        </w:rPr>
        <w:t xml:space="preserve">слова «по 30 апреля» </w:t>
      </w:r>
      <w:r w:rsidR="00612254">
        <w:rPr>
          <w:rFonts w:cs="Times New Roman"/>
          <w:szCs w:val="28"/>
        </w:rPr>
        <w:t>заменить словами «по 11 мая»</w:t>
      </w:r>
      <w:r w:rsidR="00606D2D">
        <w:rPr>
          <w:rFonts w:cs="Times New Roman"/>
          <w:szCs w:val="28"/>
        </w:rPr>
        <w:t>.</w:t>
      </w:r>
    </w:p>
    <w:p w:rsidR="00612254" w:rsidRDefault="00612254" w:rsidP="00AA47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A31DA3">
        <w:rPr>
          <w:rFonts w:cs="Times New Roman"/>
          <w:szCs w:val="28"/>
        </w:rPr>
        <w:t xml:space="preserve">Перечень непродовольственных товаров первой необходимости </w:t>
      </w:r>
      <w:r w:rsidR="00606D2D">
        <w:rPr>
          <w:rFonts w:cs="Times New Roman"/>
          <w:szCs w:val="28"/>
        </w:rPr>
        <w:t xml:space="preserve">(приложение к указу) </w:t>
      </w:r>
      <w:r w:rsidR="00A31DA3">
        <w:rPr>
          <w:rFonts w:cs="Times New Roman"/>
          <w:szCs w:val="28"/>
        </w:rPr>
        <w:t>изложить в новой редакции (прилагается).</w:t>
      </w:r>
    </w:p>
    <w:p w:rsidR="00A31DA3" w:rsidRDefault="00A31DA3" w:rsidP="00AA47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Внести в указ Губернатора области от 03.04.2020 № 80 «О мерах по обеспечению санитарно-эпидемиологического благополучия населения и внесении изменений в указ Губернатора области от 18.03.2020 № 47» следующие изменения:</w:t>
      </w:r>
    </w:p>
    <w:p w:rsidR="0023368B" w:rsidRDefault="00A31DA3" w:rsidP="00E701C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</w:t>
      </w:r>
      <w:bookmarkStart w:id="1" w:name="sub_2"/>
      <w:r w:rsidR="0023368B">
        <w:rPr>
          <w:rFonts w:cs="Times New Roman"/>
          <w:szCs w:val="28"/>
        </w:rPr>
        <w:t>В пункте 1 слова «</w:t>
      </w:r>
      <w:r w:rsidR="00CF45E2">
        <w:rPr>
          <w:rFonts w:cs="Times New Roman"/>
          <w:szCs w:val="28"/>
        </w:rPr>
        <w:t xml:space="preserve">по </w:t>
      </w:r>
      <w:r w:rsidR="0023368B">
        <w:rPr>
          <w:rFonts w:cs="Times New Roman"/>
          <w:szCs w:val="28"/>
        </w:rPr>
        <w:t>30 апреля» заменить словами «</w:t>
      </w:r>
      <w:r w:rsidR="00CF45E2">
        <w:rPr>
          <w:rFonts w:cs="Times New Roman"/>
          <w:szCs w:val="28"/>
        </w:rPr>
        <w:t xml:space="preserve">по </w:t>
      </w:r>
      <w:r w:rsidR="0023368B">
        <w:rPr>
          <w:rFonts w:cs="Times New Roman"/>
          <w:szCs w:val="28"/>
        </w:rPr>
        <w:t>11 мая»</w:t>
      </w:r>
      <w:r w:rsidR="00CF45E2">
        <w:rPr>
          <w:rFonts w:cs="Times New Roman"/>
          <w:szCs w:val="28"/>
        </w:rPr>
        <w:t>.</w:t>
      </w:r>
    </w:p>
    <w:p w:rsidR="00E701CE" w:rsidRDefault="0023368B" w:rsidP="00E701C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="00E701CE">
        <w:rPr>
          <w:rFonts w:cs="Times New Roman"/>
          <w:szCs w:val="28"/>
        </w:rPr>
        <w:t xml:space="preserve">В </w:t>
      </w:r>
      <w:r w:rsidR="00CF45E2">
        <w:rPr>
          <w:rFonts w:cs="Times New Roman"/>
          <w:szCs w:val="28"/>
        </w:rPr>
        <w:t>под</w:t>
      </w:r>
      <w:r w:rsidR="00E701CE">
        <w:rPr>
          <w:rFonts w:cs="Times New Roman"/>
          <w:szCs w:val="28"/>
        </w:rPr>
        <w:t xml:space="preserve">пункте 3.4 </w:t>
      </w:r>
      <w:r w:rsidR="00CF45E2">
        <w:rPr>
          <w:rFonts w:cs="Times New Roman"/>
          <w:szCs w:val="28"/>
        </w:rPr>
        <w:t xml:space="preserve">пункта 3 </w:t>
      </w:r>
      <w:r w:rsidR="00E701CE">
        <w:rPr>
          <w:rFonts w:cs="Times New Roman"/>
          <w:szCs w:val="28"/>
        </w:rPr>
        <w:t xml:space="preserve">слова </w:t>
      </w:r>
      <w:r w:rsidR="004B3A15">
        <w:rPr>
          <w:rFonts w:cs="Times New Roman"/>
          <w:szCs w:val="28"/>
        </w:rPr>
        <w:t>«</w:t>
      </w:r>
      <w:r w:rsidR="008B38F6">
        <w:rPr>
          <w:rFonts w:cs="Times New Roman"/>
          <w:szCs w:val="28"/>
        </w:rPr>
        <w:t xml:space="preserve">в период </w:t>
      </w:r>
      <w:r w:rsidR="004B3A15">
        <w:rPr>
          <w:rFonts w:cs="Times New Roman"/>
          <w:szCs w:val="28"/>
        </w:rPr>
        <w:t>с 04 по 30 апреля 2020</w:t>
      </w:r>
      <w:r w:rsidR="008B38F6">
        <w:rPr>
          <w:rFonts w:cs="Times New Roman"/>
          <w:szCs w:val="28"/>
        </w:rPr>
        <w:t> </w:t>
      </w:r>
      <w:r w:rsidR="004B3A15">
        <w:rPr>
          <w:rFonts w:cs="Times New Roman"/>
          <w:szCs w:val="28"/>
        </w:rPr>
        <w:t>года» заменить слов</w:t>
      </w:r>
      <w:r w:rsidR="00B83711">
        <w:rPr>
          <w:rFonts w:cs="Times New Roman"/>
          <w:szCs w:val="28"/>
        </w:rPr>
        <w:t>ами «до окончания 2019</w:t>
      </w:r>
      <w:r w:rsidR="00CF45E2">
        <w:rPr>
          <w:rFonts w:cs="Times New Roman"/>
          <w:szCs w:val="28"/>
        </w:rPr>
        <w:t>/</w:t>
      </w:r>
      <w:r w:rsidR="00B83711">
        <w:rPr>
          <w:rFonts w:cs="Times New Roman"/>
          <w:szCs w:val="28"/>
        </w:rPr>
        <w:t>2020 учеб</w:t>
      </w:r>
      <w:r w:rsidR="004B3A15">
        <w:rPr>
          <w:rFonts w:cs="Times New Roman"/>
          <w:szCs w:val="28"/>
        </w:rPr>
        <w:t>ного года»</w:t>
      </w:r>
      <w:r w:rsidR="00CF45E2">
        <w:rPr>
          <w:rFonts w:cs="Times New Roman"/>
          <w:szCs w:val="28"/>
        </w:rPr>
        <w:t>.</w:t>
      </w:r>
    </w:p>
    <w:p w:rsidR="004B3A15" w:rsidRDefault="0023368B" w:rsidP="00E701C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="004B3A15">
        <w:rPr>
          <w:rFonts w:cs="Times New Roman"/>
          <w:szCs w:val="28"/>
        </w:rPr>
        <w:t>. Пункт 3.6 признать утратившим силу.</w:t>
      </w:r>
    </w:p>
    <w:p w:rsidR="009644D2" w:rsidRPr="00A300F4" w:rsidRDefault="004B3A15" w:rsidP="00E701CE">
      <w:pPr>
        <w:jc w:val="both"/>
        <w:rPr>
          <w:szCs w:val="28"/>
        </w:rPr>
      </w:pPr>
      <w:r>
        <w:rPr>
          <w:szCs w:val="28"/>
        </w:rPr>
        <w:t>3</w:t>
      </w:r>
      <w:r w:rsidR="00BD0D17">
        <w:rPr>
          <w:szCs w:val="28"/>
        </w:rPr>
        <w:t>. </w:t>
      </w:r>
      <w:proofErr w:type="gramStart"/>
      <w:r w:rsidR="009644D2" w:rsidRPr="00A300F4">
        <w:rPr>
          <w:spacing w:val="-4"/>
          <w:szCs w:val="28"/>
        </w:rPr>
        <w:t>Контроль</w:t>
      </w:r>
      <w:r w:rsidR="00AA2A5C" w:rsidRPr="00A300F4">
        <w:rPr>
          <w:spacing w:val="-4"/>
          <w:szCs w:val="28"/>
        </w:rPr>
        <w:t xml:space="preserve"> </w:t>
      </w:r>
      <w:r w:rsidR="00AA2A5C" w:rsidRPr="00A300F4">
        <w:rPr>
          <w:szCs w:val="28"/>
        </w:rPr>
        <w:t>за</w:t>
      </w:r>
      <w:proofErr w:type="gramEnd"/>
      <w:r w:rsidR="00AA2A5C" w:rsidRPr="00A300F4">
        <w:rPr>
          <w:szCs w:val="28"/>
        </w:rPr>
        <w:t xml:space="preserve"> исполнением </w:t>
      </w:r>
      <w:r w:rsidR="00F524D9" w:rsidRPr="00A300F4">
        <w:rPr>
          <w:szCs w:val="28"/>
        </w:rPr>
        <w:t>настоящего указа оставляю за собой</w:t>
      </w:r>
      <w:r w:rsidR="009644D2" w:rsidRPr="00A300F4">
        <w:rPr>
          <w:spacing w:val="-4"/>
          <w:szCs w:val="28"/>
        </w:rPr>
        <w:t>.</w:t>
      </w:r>
    </w:p>
    <w:p w:rsidR="009644D2" w:rsidRPr="00A300F4" w:rsidRDefault="004B3A15" w:rsidP="00E53481">
      <w:pPr>
        <w:jc w:val="both"/>
        <w:rPr>
          <w:rFonts w:cs="Times New Roman"/>
          <w:szCs w:val="28"/>
        </w:rPr>
      </w:pPr>
      <w:bookmarkStart w:id="2" w:name="sub_5"/>
      <w:bookmarkEnd w:id="1"/>
      <w:r>
        <w:rPr>
          <w:rFonts w:cs="Times New Roman"/>
          <w:szCs w:val="28"/>
        </w:rPr>
        <w:t>4</w:t>
      </w:r>
      <w:r w:rsidR="00BD0D17">
        <w:rPr>
          <w:rFonts w:cs="Times New Roman"/>
          <w:szCs w:val="28"/>
        </w:rPr>
        <w:t>. </w:t>
      </w:r>
      <w:r w:rsidR="009644D2" w:rsidRPr="00A300F4">
        <w:rPr>
          <w:rFonts w:cs="Times New Roman"/>
          <w:szCs w:val="28"/>
        </w:rPr>
        <w:t>Указ вступает в силу с момента подписания.</w:t>
      </w:r>
    </w:p>
    <w:bookmarkEnd w:id="2"/>
    <w:p w:rsidR="009644D2" w:rsidRPr="00A300F4" w:rsidRDefault="009644D2" w:rsidP="00E53481">
      <w:pPr>
        <w:jc w:val="both"/>
        <w:rPr>
          <w:rFonts w:cs="Times New Roman"/>
          <w:szCs w:val="28"/>
        </w:rPr>
      </w:pPr>
    </w:p>
    <w:p w:rsidR="000316E4" w:rsidRPr="00A300F4" w:rsidRDefault="000316E4" w:rsidP="009644D2">
      <w:pPr>
        <w:ind w:firstLine="0"/>
        <w:jc w:val="both"/>
        <w:rPr>
          <w:rFonts w:cs="Times New Roman"/>
          <w:szCs w:val="28"/>
        </w:rPr>
      </w:pPr>
    </w:p>
    <w:p w:rsidR="0078510B" w:rsidRPr="00A300F4" w:rsidRDefault="0078510B" w:rsidP="009644D2">
      <w:pPr>
        <w:ind w:firstLine="0"/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3E06AB" w:rsidRPr="00A300F4" w:rsidTr="009130A0">
        <w:trPr>
          <w:trHeight w:val="472"/>
        </w:trPr>
        <w:tc>
          <w:tcPr>
            <w:tcW w:w="4785" w:type="dxa"/>
          </w:tcPr>
          <w:p w:rsidR="003E06AB" w:rsidRPr="00A300F4" w:rsidRDefault="003E06AB" w:rsidP="000062ED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A300F4"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4786" w:type="dxa"/>
          </w:tcPr>
          <w:p w:rsidR="004B02C0" w:rsidRPr="00A300F4" w:rsidRDefault="003E06AB" w:rsidP="009130A0">
            <w:pPr>
              <w:tabs>
                <w:tab w:val="right" w:pos="8931"/>
              </w:tabs>
              <w:ind w:left="73"/>
              <w:jc w:val="right"/>
              <w:rPr>
                <w:rFonts w:cs="Times New Roman"/>
                <w:szCs w:val="28"/>
              </w:rPr>
            </w:pPr>
            <w:r w:rsidRPr="00A300F4">
              <w:rPr>
                <w:rFonts w:cs="Times New Roman"/>
                <w:szCs w:val="28"/>
              </w:rPr>
              <w:t>Д.Ю. Миронов</w:t>
            </w:r>
          </w:p>
        </w:tc>
      </w:tr>
    </w:tbl>
    <w:p w:rsidR="00E1407E" w:rsidRDefault="00E1407E" w:rsidP="003E06AB">
      <w:pPr>
        <w:tabs>
          <w:tab w:val="right" w:pos="8931"/>
        </w:tabs>
        <w:ind w:firstLine="0"/>
        <w:jc w:val="both"/>
        <w:rPr>
          <w:sz w:val="2"/>
          <w:szCs w:val="2"/>
        </w:rPr>
      </w:pPr>
    </w:p>
    <w:p w:rsidR="009130A0" w:rsidRDefault="009130A0" w:rsidP="004B02C0">
      <w:pPr>
        <w:ind w:left="5103" w:firstLine="0"/>
        <w:rPr>
          <w:rFonts w:eastAsia="Calibri" w:cs="Times New Roman"/>
          <w:szCs w:val="28"/>
        </w:rPr>
        <w:sectPr w:rsidR="009130A0" w:rsidSect="00D77D6C">
          <w:headerReference w:type="default" r:id="rId11"/>
          <w:pgSz w:w="11906" w:h="16838" w:code="9"/>
          <w:pgMar w:top="1134" w:right="566" w:bottom="1134" w:left="1985" w:header="568" w:footer="709" w:gutter="0"/>
          <w:cols w:space="708"/>
          <w:titlePg/>
          <w:docGrid w:linePitch="360"/>
        </w:sectPr>
      </w:pPr>
    </w:p>
    <w:p w:rsidR="004B02C0" w:rsidRPr="002411EC" w:rsidRDefault="004B02C0" w:rsidP="004B02C0">
      <w:pPr>
        <w:ind w:left="5103" w:firstLine="0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lastRenderedPageBreak/>
        <w:t>Приложение</w:t>
      </w:r>
    </w:p>
    <w:p w:rsidR="004B02C0" w:rsidRDefault="004B02C0" w:rsidP="004B02C0">
      <w:pPr>
        <w:ind w:left="5103" w:firstLine="0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 xml:space="preserve">к указу </w:t>
      </w:r>
      <w:r w:rsidRPr="002411EC">
        <w:rPr>
          <w:rFonts w:eastAsia="Calibri" w:cs="Times New Roman"/>
          <w:szCs w:val="28"/>
        </w:rPr>
        <w:br/>
        <w:t>Губернатора области</w:t>
      </w:r>
    </w:p>
    <w:p w:rsidR="00671F4F" w:rsidRDefault="00671F4F" w:rsidP="004B02C0">
      <w:pPr>
        <w:ind w:left="5103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18.03.2020 № 47</w:t>
      </w:r>
    </w:p>
    <w:p w:rsidR="00671F4F" w:rsidRDefault="00671F4F" w:rsidP="004B02C0">
      <w:pPr>
        <w:ind w:left="5103" w:firstLine="0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(в редакции указа</w:t>
      </w:r>
      <w:proofErr w:type="gramEnd"/>
    </w:p>
    <w:p w:rsidR="00671F4F" w:rsidRPr="002411EC" w:rsidRDefault="00671F4F" w:rsidP="004B02C0">
      <w:pPr>
        <w:ind w:left="5103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Губернатора области</w:t>
      </w:r>
    </w:p>
    <w:p w:rsidR="004B02C0" w:rsidRPr="002411EC" w:rsidRDefault="004B02C0" w:rsidP="004B02C0">
      <w:pPr>
        <w:ind w:left="5103" w:firstLine="0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____</w:t>
      </w:r>
      <w:r w:rsidR="00671F4F">
        <w:rPr>
          <w:rFonts w:eastAsia="Calibri" w:cs="Times New Roman"/>
          <w:szCs w:val="28"/>
        </w:rPr>
        <w:t>__</w:t>
      </w:r>
      <w:r>
        <w:rPr>
          <w:rFonts w:eastAsia="Calibri" w:cs="Times New Roman"/>
          <w:szCs w:val="28"/>
        </w:rPr>
        <w:t xml:space="preserve">______ </w:t>
      </w:r>
      <w:r w:rsidRPr="002411EC"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</w:rPr>
        <w:t>___</w:t>
      </w:r>
      <w:r w:rsidR="00671F4F">
        <w:rPr>
          <w:rFonts w:eastAsia="Calibri" w:cs="Times New Roman"/>
          <w:szCs w:val="28"/>
        </w:rPr>
        <w:t>__)</w:t>
      </w:r>
    </w:p>
    <w:p w:rsidR="004B02C0" w:rsidRDefault="004B02C0" w:rsidP="004B02C0">
      <w:pPr>
        <w:ind w:firstLine="0"/>
        <w:jc w:val="center"/>
        <w:rPr>
          <w:rFonts w:eastAsia="Calibri" w:cs="Times New Roman"/>
          <w:szCs w:val="28"/>
        </w:rPr>
      </w:pPr>
    </w:p>
    <w:p w:rsidR="00671F4F" w:rsidRDefault="00671F4F" w:rsidP="004B02C0">
      <w:pPr>
        <w:ind w:firstLine="0"/>
        <w:jc w:val="center"/>
        <w:rPr>
          <w:rFonts w:eastAsia="Calibri" w:cs="Times New Roman"/>
          <w:szCs w:val="28"/>
        </w:rPr>
      </w:pPr>
    </w:p>
    <w:p w:rsidR="004B02C0" w:rsidRPr="002411EC" w:rsidRDefault="004B02C0" w:rsidP="004B02C0">
      <w:pPr>
        <w:ind w:firstLine="0"/>
        <w:jc w:val="center"/>
        <w:rPr>
          <w:rFonts w:eastAsia="Calibri" w:cs="Times New Roman"/>
          <w:b/>
          <w:szCs w:val="28"/>
        </w:rPr>
      </w:pPr>
      <w:r w:rsidRPr="002411EC">
        <w:rPr>
          <w:rFonts w:eastAsia="Calibri" w:cs="Times New Roman"/>
          <w:b/>
          <w:szCs w:val="28"/>
        </w:rPr>
        <w:t>ПЕРЕЧЕНЬ</w:t>
      </w:r>
    </w:p>
    <w:p w:rsidR="004B02C0" w:rsidRPr="002411EC" w:rsidRDefault="004B02C0" w:rsidP="004B02C0">
      <w:pPr>
        <w:ind w:firstLine="0"/>
        <w:jc w:val="center"/>
        <w:rPr>
          <w:rFonts w:eastAsia="Calibri" w:cs="Times New Roman"/>
          <w:b/>
          <w:szCs w:val="28"/>
        </w:rPr>
      </w:pPr>
      <w:r w:rsidRPr="002411EC">
        <w:rPr>
          <w:rFonts w:eastAsia="Calibri" w:cs="Times New Roman"/>
          <w:b/>
          <w:szCs w:val="28"/>
        </w:rPr>
        <w:t>непродовольственных товаров первой необходимости</w:t>
      </w:r>
    </w:p>
    <w:p w:rsidR="004B02C0" w:rsidRPr="002411EC" w:rsidRDefault="004B02C0" w:rsidP="004B02C0">
      <w:pPr>
        <w:ind w:firstLine="0"/>
        <w:jc w:val="center"/>
        <w:rPr>
          <w:rFonts w:eastAsia="Calibri" w:cs="Times New Roman"/>
          <w:szCs w:val="28"/>
        </w:rPr>
      </w:pP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>1. С</w:t>
      </w:r>
      <w:r>
        <w:rPr>
          <w:rFonts w:eastAsia="Calibri" w:cs="Times New Roman"/>
          <w:szCs w:val="28"/>
        </w:rPr>
        <w:t xml:space="preserve">редства индивидуальной защиты </w:t>
      </w:r>
    </w:p>
    <w:p w:rsidR="004B02C0" w:rsidRDefault="004B02C0" w:rsidP="00BD642A">
      <w:pPr>
        <w:jc w:val="both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>Средства дезинфицирующие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Антисептические средства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2411EC">
        <w:rPr>
          <w:rFonts w:eastAsia="Calibri" w:cs="Times New Roman"/>
          <w:szCs w:val="28"/>
        </w:rPr>
        <w:t>. Салфетки влажные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2411EC">
        <w:rPr>
          <w:rFonts w:eastAsia="Calibri" w:cs="Times New Roman"/>
          <w:szCs w:val="28"/>
        </w:rPr>
        <w:t>. Салфетки сухие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2411EC">
        <w:rPr>
          <w:rFonts w:eastAsia="Calibri" w:cs="Times New Roman"/>
          <w:szCs w:val="28"/>
        </w:rPr>
        <w:t>. Мыло туалетное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Pr="002411EC">
        <w:rPr>
          <w:rFonts w:eastAsia="Calibri" w:cs="Times New Roman"/>
          <w:szCs w:val="28"/>
        </w:rPr>
        <w:t>. Мыло хозяйственное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Pr="002411EC">
        <w:rPr>
          <w:rFonts w:eastAsia="Calibri" w:cs="Times New Roman"/>
          <w:szCs w:val="28"/>
        </w:rPr>
        <w:t>. Паста зубная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2411EC">
        <w:rPr>
          <w:rFonts w:eastAsia="Calibri" w:cs="Times New Roman"/>
          <w:szCs w:val="28"/>
        </w:rPr>
        <w:t>. Щетка зубная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Pr="002411EC">
        <w:rPr>
          <w:rFonts w:eastAsia="Calibri" w:cs="Times New Roman"/>
          <w:szCs w:val="28"/>
        </w:rPr>
        <w:t xml:space="preserve">. Бумага туалетная 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Pr="002411EC">
        <w:rPr>
          <w:rFonts w:eastAsia="Calibri" w:cs="Times New Roman"/>
          <w:szCs w:val="28"/>
        </w:rPr>
        <w:t>. Гигиенические прокладки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</w:t>
      </w:r>
      <w:r w:rsidRPr="002411EC">
        <w:rPr>
          <w:rFonts w:eastAsia="Calibri" w:cs="Times New Roman"/>
          <w:szCs w:val="28"/>
        </w:rPr>
        <w:t>. Стиральный порошок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</w:t>
      </w:r>
      <w:r w:rsidRPr="002411EC">
        <w:rPr>
          <w:rFonts w:eastAsia="Calibri" w:cs="Times New Roman"/>
          <w:szCs w:val="28"/>
        </w:rPr>
        <w:t>. Подгузники детские</w:t>
      </w:r>
    </w:p>
    <w:p w:rsidR="004B02C0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</w:t>
      </w:r>
      <w:r w:rsidRPr="002411EC">
        <w:rPr>
          <w:rFonts w:eastAsia="Calibri" w:cs="Times New Roman"/>
          <w:szCs w:val="28"/>
        </w:rPr>
        <w:t>. Спички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</w:t>
      </w:r>
      <w:r w:rsidRPr="002411EC">
        <w:rPr>
          <w:rFonts w:eastAsia="Calibri" w:cs="Times New Roman"/>
          <w:szCs w:val="28"/>
        </w:rPr>
        <w:t>. Свечи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16</w:t>
      </w:r>
      <w:r w:rsidRPr="002411EC">
        <w:rPr>
          <w:rFonts w:eastAsia="Calibri" w:cs="Times New Roman"/>
          <w:szCs w:val="28"/>
        </w:rPr>
        <w:t>. Пеленка для новорожденного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17</w:t>
      </w:r>
      <w:r w:rsidRPr="002411EC">
        <w:rPr>
          <w:rFonts w:eastAsia="Calibri" w:cs="Times New Roman"/>
          <w:szCs w:val="28"/>
        </w:rPr>
        <w:t>. Шампунь детский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18</w:t>
      </w:r>
      <w:r w:rsidRPr="002411EC">
        <w:rPr>
          <w:rFonts w:eastAsia="Calibri" w:cs="Times New Roman"/>
          <w:szCs w:val="28"/>
        </w:rPr>
        <w:t>. Крем от опрелостей детский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19</w:t>
      </w:r>
      <w:r w:rsidRPr="002411EC">
        <w:rPr>
          <w:rFonts w:eastAsia="Calibri" w:cs="Times New Roman"/>
          <w:szCs w:val="28"/>
        </w:rPr>
        <w:t>. Бутылочка для кормления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Pr="002411EC">
        <w:rPr>
          <w:rFonts w:eastAsia="Calibri" w:cs="Times New Roman"/>
          <w:szCs w:val="28"/>
        </w:rPr>
        <w:t>. Соска-пустышка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21</w:t>
      </w:r>
      <w:r w:rsidRPr="002411EC">
        <w:rPr>
          <w:rFonts w:eastAsia="Calibri" w:cs="Times New Roman"/>
          <w:szCs w:val="28"/>
        </w:rPr>
        <w:t>. Бензин автомобильный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2</w:t>
      </w:r>
      <w:r w:rsidRPr="002411EC">
        <w:rPr>
          <w:rFonts w:eastAsia="Calibri" w:cs="Times New Roman"/>
          <w:szCs w:val="28"/>
        </w:rPr>
        <w:t>. Дизельное топливо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23</w:t>
      </w:r>
      <w:r w:rsidRPr="002411EC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 xml:space="preserve">Газомоторное топливо </w:t>
      </w:r>
      <w:r w:rsidRPr="004B02C0">
        <w:rPr>
          <w:rFonts w:eastAsia="Calibri" w:cs="Times New Roman"/>
          <w:szCs w:val="28"/>
        </w:rPr>
        <w:t>(компримированный природный газ, сжиженный природный газ, сжиженный углеводородный газ)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24</w:t>
      </w:r>
      <w:r w:rsidRPr="002411EC">
        <w:rPr>
          <w:rFonts w:eastAsia="Calibri" w:cs="Times New Roman"/>
          <w:szCs w:val="28"/>
        </w:rPr>
        <w:t>. </w:t>
      </w:r>
      <w:proofErr w:type="spellStart"/>
      <w:r w:rsidRPr="002411EC">
        <w:rPr>
          <w:rFonts w:eastAsia="Calibri" w:cs="Times New Roman"/>
          <w:szCs w:val="28"/>
        </w:rPr>
        <w:t>Зоотовары</w:t>
      </w:r>
      <w:proofErr w:type="spellEnd"/>
      <w:r w:rsidRPr="002411EC">
        <w:rPr>
          <w:rFonts w:eastAsia="Calibri" w:cs="Times New Roman"/>
          <w:szCs w:val="28"/>
        </w:rPr>
        <w:t xml:space="preserve"> (включая корма для животных и ветеринарные препараты)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25</w:t>
      </w:r>
      <w:r w:rsidRPr="002411EC">
        <w:rPr>
          <w:rFonts w:eastAsia="Calibri" w:cs="Times New Roman"/>
          <w:szCs w:val="28"/>
        </w:rPr>
        <w:t>. Похоронные принадлежности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</w:t>
      </w:r>
      <w:r w:rsidRPr="002411EC">
        <w:rPr>
          <w:rFonts w:eastAsia="Calibri" w:cs="Times New Roman"/>
          <w:szCs w:val="28"/>
        </w:rPr>
        <w:t>. Газеты, журналы (периодические издания)</w:t>
      </w:r>
    </w:p>
    <w:p w:rsidR="004B02C0" w:rsidRDefault="004B02C0" w:rsidP="00BD642A">
      <w:pPr>
        <w:jc w:val="both"/>
      </w:pPr>
      <w:r>
        <w:t>27. Автозапчасти (включая материалы смазочные, шины, покрышки, камеры)</w:t>
      </w:r>
    </w:p>
    <w:p w:rsidR="004B02C0" w:rsidRDefault="004B02C0" w:rsidP="00BD642A">
      <w:pPr>
        <w:ind w:left="709" w:firstLine="0"/>
        <w:jc w:val="both"/>
      </w:pPr>
      <w:r>
        <w:t>28. Табак и табачные изделия</w:t>
      </w:r>
    </w:p>
    <w:p w:rsidR="004B02C0" w:rsidRDefault="004B02C0" w:rsidP="00BD642A">
      <w:pPr>
        <w:ind w:left="709" w:firstLine="0"/>
        <w:jc w:val="both"/>
      </w:pPr>
      <w:r>
        <w:t>29. Семена и посадочный материал</w:t>
      </w:r>
    </w:p>
    <w:p w:rsidR="004B02C0" w:rsidRPr="002411EC" w:rsidRDefault="004B02C0" w:rsidP="00BD642A">
      <w:pPr>
        <w:ind w:left="709" w:firstLine="0"/>
        <w:jc w:val="both"/>
      </w:pPr>
      <w:r>
        <w:t>30. Очки, линзы и их части</w:t>
      </w:r>
    </w:p>
    <w:p w:rsidR="004B02C0" w:rsidRPr="00A300F4" w:rsidRDefault="004B02C0" w:rsidP="00BD642A">
      <w:pPr>
        <w:tabs>
          <w:tab w:val="right" w:pos="8931"/>
        </w:tabs>
        <w:ind w:firstLine="0"/>
        <w:jc w:val="both"/>
        <w:rPr>
          <w:sz w:val="2"/>
          <w:szCs w:val="2"/>
        </w:rPr>
      </w:pPr>
    </w:p>
    <w:sectPr w:rsidR="004B02C0" w:rsidRPr="00A300F4" w:rsidSect="00D77D6C">
      <w:pgSz w:w="11906" w:h="16838" w:code="9"/>
      <w:pgMar w:top="1134" w:right="566" w:bottom="1134" w:left="1985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C3" w:rsidRDefault="00FA76C3" w:rsidP="006C1916">
      <w:r>
        <w:separator/>
      </w:r>
    </w:p>
  </w:endnote>
  <w:endnote w:type="continuationSeparator" w:id="0">
    <w:p w:rsidR="00FA76C3" w:rsidRDefault="00FA76C3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C3" w:rsidRDefault="00FA76C3" w:rsidP="006C1916">
      <w:r>
        <w:separator/>
      </w:r>
    </w:p>
  </w:footnote>
  <w:footnote w:type="continuationSeparator" w:id="0">
    <w:p w:rsidR="00FA76C3" w:rsidRDefault="00FA76C3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37118" w:rsidRDefault="00C009E2" w:rsidP="00D77D6C">
    <w:pPr>
      <w:pStyle w:val="a4"/>
      <w:tabs>
        <w:tab w:val="clear" w:pos="9355"/>
        <w:tab w:val="right" w:pos="9214"/>
      </w:tabs>
      <w:ind w:firstLine="0"/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134B92">
      <w:rPr>
        <w:rFonts w:cs="Times New Roman"/>
        <w:noProof/>
        <w:szCs w:val="28"/>
      </w:rPr>
      <w:t>2</w:t>
    </w:r>
    <w:r w:rsidRPr="00C37118">
      <w:rPr>
        <w:rFonts w:cs="Times New Roman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02BAA"/>
    <w:rsid w:val="000062ED"/>
    <w:rsid w:val="00010F69"/>
    <w:rsid w:val="000316E4"/>
    <w:rsid w:val="00031E80"/>
    <w:rsid w:val="00093E39"/>
    <w:rsid w:val="000A0563"/>
    <w:rsid w:val="000B0DD4"/>
    <w:rsid w:val="000C3D02"/>
    <w:rsid w:val="000D3BE7"/>
    <w:rsid w:val="000E28A3"/>
    <w:rsid w:val="00110C27"/>
    <w:rsid w:val="00134B92"/>
    <w:rsid w:val="00135483"/>
    <w:rsid w:val="00146658"/>
    <w:rsid w:val="00146911"/>
    <w:rsid w:val="00170036"/>
    <w:rsid w:val="0017526B"/>
    <w:rsid w:val="00193425"/>
    <w:rsid w:val="001C78DA"/>
    <w:rsid w:val="002051F7"/>
    <w:rsid w:val="002306C4"/>
    <w:rsid w:val="0023368B"/>
    <w:rsid w:val="00244DEF"/>
    <w:rsid w:val="00254BAF"/>
    <w:rsid w:val="002718E5"/>
    <w:rsid w:val="00272581"/>
    <w:rsid w:val="002B0194"/>
    <w:rsid w:val="002E3EEA"/>
    <w:rsid w:val="002F2583"/>
    <w:rsid w:val="00303F9F"/>
    <w:rsid w:val="003209A0"/>
    <w:rsid w:val="00326D48"/>
    <w:rsid w:val="00393A02"/>
    <w:rsid w:val="00396AD9"/>
    <w:rsid w:val="003A2DCC"/>
    <w:rsid w:val="003A636B"/>
    <w:rsid w:val="003A653D"/>
    <w:rsid w:val="003C17F5"/>
    <w:rsid w:val="003C587B"/>
    <w:rsid w:val="003D1E8D"/>
    <w:rsid w:val="003D385C"/>
    <w:rsid w:val="003E06AB"/>
    <w:rsid w:val="003F3D4C"/>
    <w:rsid w:val="00402AC5"/>
    <w:rsid w:val="00403DD8"/>
    <w:rsid w:val="0040656C"/>
    <w:rsid w:val="00411D2B"/>
    <w:rsid w:val="004441B2"/>
    <w:rsid w:val="00445AB0"/>
    <w:rsid w:val="00452261"/>
    <w:rsid w:val="00492CC1"/>
    <w:rsid w:val="004A04C7"/>
    <w:rsid w:val="004B02C0"/>
    <w:rsid w:val="004B3A15"/>
    <w:rsid w:val="004C6028"/>
    <w:rsid w:val="004D20DA"/>
    <w:rsid w:val="004F1BCF"/>
    <w:rsid w:val="00506ADF"/>
    <w:rsid w:val="005401AD"/>
    <w:rsid w:val="00540FBD"/>
    <w:rsid w:val="00545A35"/>
    <w:rsid w:val="0057491B"/>
    <w:rsid w:val="005867D8"/>
    <w:rsid w:val="005A3164"/>
    <w:rsid w:val="005F21A3"/>
    <w:rsid w:val="00606D2D"/>
    <w:rsid w:val="00612254"/>
    <w:rsid w:val="00612FD6"/>
    <w:rsid w:val="006272ED"/>
    <w:rsid w:val="006311B1"/>
    <w:rsid w:val="00656FFA"/>
    <w:rsid w:val="00665F88"/>
    <w:rsid w:val="00671F4F"/>
    <w:rsid w:val="00682AED"/>
    <w:rsid w:val="006A05B3"/>
    <w:rsid w:val="006B263A"/>
    <w:rsid w:val="006B2FFD"/>
    <w:rsid w:val="006C1916"/>
    <w:rsid w:val="006D14C2"/>
    <w:rsid w:val="00700902"/>
    <w:rsid w:val="007432F9"/>
    <w:rsid w:val="00753426"/>
    <w:rsid w:val="0078510B"/>
    <w:rsid w:val="007C7A57"/>
    <w:rsid w:val="007D6CA5"/>
    <w:rsid w:val="008079F3"/>
    <w:rsid w:val="00807FB4"/>
    <w:rsid w:val="00842BE3"/>
    <w:rsid w:val="0085243D"/>
    <w:rsid w:val="0087124E"/>
    <w:rsid w:val="00873145"/>
    <w:rsid w:val="00891C65"/>
    <w:rsid w:val="008B0C58"/>
    <w:rsid w:val="008B38F6"/>
    <w:rsid w:val="008C0A83"/>
    <w:rsid w:val="008C6743"/>
    <w:rsid w:val="008C7E24"/>
    <w:rsid w:val="008E191C"/>
    <w:rsid w:val="00906D9C"/>
    <w:rsid w:val="009130A0"/>
    <w:rsid w:val="00913F93"/>
    <w:rsid w:val="00926345"/>
    <w:rsid w:val="00942233"/>
    <w:rsid w:val="00944A61"/>
    <w:rsid w:val="0095117C"/>
    <w:rsid w:val="00951994"/>
    <w:rsid w:val="0095287B"/>
    <w:rsid w:val="009644D2"/>
    <w:rsid w:val="00967601"/>
    <w:rsid w:val="009823C6"/>
    <w:rsid w:val="009A3373"/>
    <w:rsid w:val="009C403E"/>
    <w:rsid w:val="009E66FD"/>
    <w:rsid w:val="009F5596"/>
    <w:rsid w:val="00A03AB7"/>
    <w:rsid w:val="00A13A93"/>
    <w:rsid w:val="00A23C76"/>
    <w:rsid w:val="00A300F4"/>
    <w:rsid w:val="00A31DA3"/>
    <w:rsid w:val="00A348B4"/>
    <w:rsid w:val="00A630AE"/>
    <w:rsid w:val="00A8796A"/>
    <w:rsid w:val="00AA2A5C"/>
    <w:rsid w:val="00AA4735"/>
    <w:rsid w:val="00AD3688"/>
    <w:rsid w:val="00AE5064"/>
    <w:rsid w:val="00B029B5"/>
    <w:rsid w:val="00B02CED"/>
    <w:rsid w:val="00B11DC9"/>
    <w:rsid w:val="00B24062"/>
    <w:rsid w:val="00B30D6B"/>
    <w:rsid w:val="00B66524"/>
    <w:rsid w:val="00B73178"/>
    <w:rsid w:val="00B83711"/>
    <w:rsid w:val="00B877F4"/>
    <w:rsid w:val="00BA000B"/>
    <w:rsid w:val="00BB1812"/>
    <w:rsid w:val="00BC59C1"/>
    <w:rsid w:val="00BD0D17"/>
    <w:rsid w:val="00BD642A"/>
    <w:rsid w:val="00C009E2"/>
    <w:rsid w:val="00C0109E"/>
    <w:rsid w:val="00C13BEF"/>
    <w:rsid w:val="00C172CE"/>
    <w:rsid w:val="00C35678"/>
    <w:rsid w:val="00C8124A"/>
    <w:rsid w:val="00C822F6"/>
    <w:rsid w:val="00CA7C99"/>
    <w:rsid w:val="00CB69A9"/>
    <w:rsid w:val="00CB6C0A"/>
    <w:rsid w:val="00CF45E2"/>
    <w:rsid w:val="00D00EFB"/>
    <w:rsid w:val="00D34418"/>
    <w:rsid w:val="00D3497A"/>
    <w:rsid w:val="00D70CB6"/>
    <w:rsid w:val="00D77D6C"/>
    <w:rsid w:val="00D80599"/>
    <w:rsid w:val="00D80F43"/>
    <w:rsid w:val="00DD1545"/>
    <w:rsid w:val="00DD381F"/>
    <w:rsid w:val="00DE1C71"/>
    <w:rsid w:val="00DE5E9B"/>
    <w:rsid w:val="00DF153E"/>
    <w:rsid w:val="00E016B4"/>
    <w:rsid w:val="00E04D44"/>
    <w:rsid w:val="00E13394"/>
    <w:rsid w:val="00E1407E"/>
    <w:rsid w:val="00E16AFD"/>
    <w:rsid w:val="00E27DC6"/>
    <w:rsid w:val="00E4053B"/>
    <w:rsid w:val="00E53481"/>
    <w:rsid w:val="00E637E1"/>
    <w:rsid w:val="00E65824"/>
    <w:rsid w:val="00E701CE"/>
    <w:rsid w:val="00E71937"/>
    <w:rsid w:val="00E97942"/>
    <w:rsid w:val="00EA7DC0"/>
    <w:rsid w:val="00EB12FB"/>
    <w:rsid w:val="00EB2BAB"/>
    <w:rsid w:val="00EB7F2E"/>
    <w:rsid w:val="00ED38C9"/>
    <w:rsid w:val="00ED589D"/>
    <w:rsid w:val="00EE16F1"/>
    <w:rsid w:val="00F231B6"/>
    <w:rsid w:val="00F35BCE"/>
    <w:rsid w:val="00F47F17"/>
    <w:rsid w:val="00F524D9"/>
    <w:rsid w:val="00F5662B"/>
    <w:rsid w:val="00F6637C"/>
    <w:rsid w:val="00FA4A51"/>
    <w:rsid w:val="00F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Emphasis"/>
    <w:uiPriority w:val="20"/>
    <w:qFormat/>
    <w:rsid w:val="009644D2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0316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6E4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F3D4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062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62E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62ED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62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62ED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Emphasis"/>
    <w:uiPriority w:val="20"/>
    <w:qFormat/>
    <w:rsid w:val="009644D2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0316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6E4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F3D4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062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62E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62ED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62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62ED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11CBB88752E448D3F9DD5E111C39C" ma:contentTypeVersion="0" ma:contentTypeDescription="Создание документа." ma:contentTypeScope="" ma:versionID="93ba137d744a05e29750d3ab024e72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14A684-895D-411B-8E62-C84A0673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B4ABA8-E958-48AB-9150-F54A80AD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Специалист</cp:lastModifiedBy>
  <cp:revision>2</cp:revision>
  <cp:lastPrinted>2020-05-13T09:28:00Z</cp:lastPrinted>
  <dcterms:created xsi:type="dcterms:W3CDTF">2020-05-13T09:28:00Z</dcterms:created>
  <dcterms:modified xsi:type="dcterms:W3CDTF">2020-05-13T09:28:00Z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образовании координационной рабочей группы по вопросам применения процедуры медиации в отношении несовершеннолетних на территории Ярославской области</vt:lpwstr>
  </property>
  <property fmtid="{D5CDD505-2E9C-101B-9397-08002B2CF9AE}" pid="5" name="INSTALL_ID">
    <vt:lpwstr>34115</vt:lpwstr>
  </property>
  <property fmtid="{D5CDD505-2E9C-101B-9397-08002B2CF9AE}" pid="6" name="ContentTypeId">
    <vt:lpwstr>0x0101004ED11CBB88752E448D3F9DD5E111C39C</vt:lpwstr>
  </property>
</Properties>
</file>